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FE" w:rsidRDefault="00D81FFE" w:rsidP="00317070">
      <w:pPr>
        <w:rPr>
          <w:lang w:val="nl-BE"/>
        </w:rPr>
      </w:pPr>
    </w:p>
    <w:p w:rsidR="00097B5A" w:rsidRPr="006E3865" w:rsidRDefault="00097B5A" w:rsidP="00097B5A">
      <w:pPr>
        <w:jc w:val="center"/>
        <w:rPr>
          <w:rFonts w:ascii="Calibri" w:hAnsi="Calibri" w:cs="Calibri"/>
          <w:b/>
          <w:sz w:val="36"/>
          <w:szCs w:val="36"/>
          <w:u w:val="single"/>
          <w:lang w:val="nl-BE"/>
        </w:rPr>
      </w:pPr>
      <w:r w:rsidRPr="006E3865">
        <w:rPr>
          <w:rFonts w:ascii="Calibri" w:hAnsi="Calibri" w:cs="Calibri"/>
          <w:b/>
          <w:sz w:val="36"/>
          <w:szCs w:val="36"/>
          <w:u w:val="single"/>
          <w:lang w:val="nl-BE"/>
        </w:rPr>
        <w:t>AANMELDINGSFORMULIER</w:t>
      </w:r>
    </w:p>
    <w:p w:rsidR="00097B5A" w:rsidRPr="006E3865" w:rsidRDefault="00097B5A" w:rsidP="00097B5A">
      <w:pPr>
        <w:jc w:val="center"/>
        <w:rPr>
          <w:rFonts w:ascii="Calibri" w:hAnsi="Calibri" w:cs="Calibri"/>
          <w:sz w:val="28"/>
          <w:szCs w:val="28"/>
          <w:lang w:val="nl-BE"/>
        </w:rPr>
      </w:pPr>
    </w:p>
    <w:p w:rsidR="00097B5A" w:rsidRPr="006E3865" w:rsidRDefault="00097B5A" w:rsidP="00097B5A">
      <w:pPr>
        <w:jc w:val="center"/>
        <w:rPr>
          <w:rFonts w:ascii="Calibri" w:hAnsi="Calibri" w:cs="Calibri"/>
          <w:sz w:val="28"/>
          <w:szCs w:val="28"/>
          <w:lang w:val="nl-BE"/>
        </w:rPr>
      </w:pPr>
      <w:r w:rsidRPr="006E3865">
        <w:rPr>
          <w:rFonts w:ascii="Calibri" w:hAnsi="Calibri" w:cs="Calibri"/>
          <w:sz w:val="28"/>
          <w:szCs w:val="28"/>
          <w:lang w:val="nl-BE"/>
        </w:rPr>
        <w:t>Ondersteunende module</w:t>
      </w:r>
    </w:p>
    <w:p w:rsidR="00097B5A" w:rsidRPr="006E3865" w:rsidRDefault="00097B5A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097B5A" w:rsidRPr="006E3865" w:rsidRDefault="00461451" w:rsidP="00097B5A">
      <w:pPr>
        <w:rPr>
          <w:rFonts w:ascii="Calibri" w:hAnsi="Calibri" w:cs="Calibri"/>
          <w:sz w:val="26"/>
          <w:szCs w:val="26"/>
          <w:u w:val="single"/>
          <w:lang w:val="nl-BE"/>
        </w:rPr>
      </w:pPr>
      <w:r w:rsidRPr="006E3865">
        <w:rPr>
          <w:rFonts w:ascii="Calibri" w:hAnsi="Calibri" w:cs="Calibri"/>
          <w:sz w:val="26"/>
          <w:szCs w:val="26"/>
          <w:u w:val="single"/>
          <w:lang w:val="nl-BE"/>
        </w:rPr>
        <w:t>Datum:</w:t>
      </w:r>
      <w:r w:rsidR="00E65C25" w:rsidRPr="006E3865">
        <w:rPr>
          <w:rFonts w:ascii="Calibri" w:hAnsi="Calibri" w:cs="Calibri"/>
          <w:sz w:val="26"/>
          <w:szCs w:val="26"/>
          <w:u w:val="single"/>
          <w:lang w:val="nl-BE"/>
        </w:rPr>
        <w:t xml:space="preserve"> </w:t>
      </w:r>
    </w:p>
    <w:p w:rsidR="00461451" w:rsidRPr="006E3865" w:rsidRDefault="00461451" w:rsidP="00097B5A">
      <w:pPr>
        <w:rPr>
          <w:rFonts w:ascii="Calibri" w:hAnsi="Calibri" w:cs="Calibri"/>
          <w:sz w:val="26"/>
          <w:szCs w:val="26"/>
          <w:u w:val="single"/>
          <w:lang w:val="nl-BE"/>
        </w:rPr>
      </w:pPr>
    </w:p>
    <w:p w:rsidR="00097B5A" w:rsidRPr="006E3865" w:rsidRDefault="00097B5A" w:rsidP="00097B5A">
      <w:pPr>
        <w:rPr>
          <w:rFonts w:ascii="Calibri" w:hAnsi="Calibri" w:cs="Calibri"/>
          <w:sz w:val="26"/>
          <w:szCs w:val="26"/>
          <w:u w:val="single"/>
          <w:lang w:val="nl-BE"/>
        </w:rPr>
      </w:pPr>
      <w:r w:rsidRPr="006E3865">
        <w:rPr>
          <w:rFonts w:ascii="Calibri" w:hAnsi="Calibri" w:cs="Calibri"/>
          <w:sz w:val="26"/>
          <w:szCs w:val="26"/>
          <w:u w:val="single"/>
          <w:lang w:val="nl-BE"/>
        </w:rPr>
        <w:t>Aanmelder:</w:t>
      </w: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u w:val="single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Naam:</w:t>
      </w: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Dienst/ organisatie:</w:t>
      </w: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097B5A" w:rsidRPr="006E3865" w:rsidRDefault="00DA1D89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*Naam</w:t>
      </w: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*Telefoonnummer:</w:t>
      </w: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*E-mail adres:</w:t>
      </w:r>
    </w:p>
    <w:p w:rsidR="007E5766" w:rsidRPr="006E3865" w:rsidRDefault="007E5766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7E5766" w:rsidRPr="006E3865" w:rsidRDefault="007E5766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*Naam contactpersoon (indien anders dan aanmelder)</w:t>
      </w:r>
    </w:p>
    <w:p w:rsidR="007E5766" w:rsidRPr="006E3865" w:rsidRDefault="007E5766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*Telefoonnummer contactpersoon:</w:t>
      </w: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097B5A" w:rsidRPr="006E3865" w:rsidRDefault="00097B5A" w:rsidP="00097B5A">
      <w:pPr>
        <w:rPr>
          <w:rFonts w:ascii="Calibri" w:hAnsi="Calibri" w:cs="Calibri"/>
          <w:sz w:val="26"/>
          <w:szCs w:val="26"/>
          <w:u w:val="single"/>
          <w:lang w:val="nl-BE"/>
        </w:rPr>
      </w:pPr>
      <w:r w:rsidRPr="006E3865">
        <w:rPr>
          <w:rFonts w:ascii="Calibri" w:hAnsi="Calibri" w:cs="Calibri"/>
          <w:sz w:val="26"/>
          <w:szCs w:val="26"/>
          <w:u w:val="single"/>
          <w:lang w:val="nl-BE"/>
        </w:rPr>
        <w:t>Jongere:</w:t>
      </w: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u w:val="single"/>
          <w:lang w:val="nl-BE"/>
        </w:rPr>
      </w:pPr>
    </w:p>
    <w:p w:rsidR="00097B5A" w:rsidRPr="006E3865" w:rsidRDefault="00461451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 xml:space="preserve">Initialen jongere: </w:t>
      </w:r>
      <w:r w:rsidR="00097B5A" w:rsidRPr="006E3865">
        <w:rPr>
          <w:rFonts w:ascii="Calibri" w:hAnsi="Calibri" w:cs="Calibri"/>
          <w:sz w:val="22"/>
          <w:szCs w:val="22"/>
          <w:lang w:val="nl-BE"/>
        </w:rPr>
        <w:t xml:space="preserve"> </w:t>
      </w:r>
    </w:p>
    <w:p w:rsidR="00CB7247" w:rsidRPr="006E3865" w:rsidRDefault="00CB7247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JRB / OCJ:</w:t>
      </w:r>
    </w:p>
    <w:p w:rsidR="00CB7247" w:rsidRPr="006E3865" w:rsidRDefault="00CB7247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 xml:space="preserve">Consulent: </w:t>
      </w:r>
    </w:p>
    <w:p w:rsidR="00097B5A" w:rsidRPr="006E3865" w:rsidRDefault="00461451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Geboortedatum:</w:t>
      </w:r>
    </w:p>
    <w:p w:rsidR="007E5766" w:rsidRPr="006E3865" w:rsidRDefault="007E5766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Module die aan de jongere werd toegewezen:</w:t>
      </w: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Geslacht:</w:t>
      </w: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 xml:space="preserve">Nationaliteit: </w:t>
      </w:r>
    </w:p>
    <w:p w:rsidR="00E02CE7" w:rsidRDefault="00E02CE7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6E3865" w:rsidRPr="006E3865" w:rsidRDefault="006E3865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E02CE7" w:rsidRPr="006E3865" w:rsidRDefault="00E02CE7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Is de jongere op dit moment akkoord met een time-out?</w:t>
      </w:r>
    </w:p>
    <w:p w:rsidR="00E02CE7" w:rsidRPr="006E3865" w:rsidRDefault="00E02CE7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E02CE7" w:rsidRDefault="00E02CE7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6E3865" w:rsidRPr="006E3865" w:rsidRDefault="006E3865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E02CE7" w:rsidRPr="006E3865" w:rsidRDefault="00E02CE7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E02CE7" w:rsidRPr="006E3865" w:rsidRDefault="00E02CE7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Gaat de voorkeur van de jongere uit naar een staptocht of een time-out in prikkelarme vaste locatie?</w:t>
      </w:r>
    </w:p>
    <w:p w:rsidR="00097B5A" w:rsidRPr="006E3865" w:rsidRDefault="00097B5A" w:rsidP="00097B5A">
      <w:pPr>
        <w:rPr>
          <w:rFonts w:ascii="Calibri" w:hAnsi="Calibri" w:cs="Calibri"/>
          <w:sz w:val="24"/>
          <w:szCs w:val="24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4"/>
          <w:szCs w:val="24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4"/>
          <w:szCs w:val="24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4"/>
          <w:szCs w:val="24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4"/>
          <w:szCs w:val="24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4"/>
          <w:szCs w:val="24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4"/>
          <w:szCs w:val="24"/>
          <w:lang w:val="nl-BE"/>
        </w:rPr>
      </w:pPr>
    </w:p>
    <w:p w:rsidR="00461451" w:rsidRDefault="00461451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6E3865" w:rsidRPr="006E3865" w:rsidRDefault="006E3865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CB7247" w:rsidRPr="006E3865" w:rsidRDefault="00CB7247" w:rsidP="00CB7247">
      <w:pPr>
        <w:rPr>
          <w:rFonts w:ascii="Calibri" w:hAnsi="Calibri" w:cs="Calibri"/>
          <w:sz w:val="26"/>
          <w:szCs w:val="26"/>
          <w:u w:val="single"/>
          <w:lang w:val="nl-BE"/>
        </w:rPr>
      </w:pPr>
      <w:r w:rsidRPr="006E3865">
        <w:rPr>
          <w:rFonts w:ascii="Calibri" w:hAnsi="Calibri" w:cs="Calibri"/>
          <w:sz w:val="26"/>
          <w:szCs w:val="26"/>
          <w:u w:val="single"/>
          <w:lang w:val="nl-BE"/>
        </w:rPr>
        <w:lastRenderedPageBreak/>
        <w:t>Ondersteuningsvraag:</w:t>
      </w:r>
    </w:p>
    <w:p w:rsidR="00CB7247" w:rsidRPr="006E3865" w:rsidRDefault="00CB7247" w:rsidP="00CB7247">
      <w:pPr>
        <w:rPr>
          <w:rFonts w:ascii="Calibri" w:hAnsi="Calibri" w:cs="Calibri"/>
          <w:sz w:val="22"/>
          <w:szCs w:val="22"/>
          <w:u w:val="single"/>
          <w:lang w:val="nl-BE"/>
        </w:rPr>
      </w:pPr>
    </w:p>
    <w:p w:rsidR="00CB7247" w:rsidRPr="006E3865" w:rsidRDefault="00461451" w:rsidP="00CB7247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 xml:space="preserve">Van </w:t>
      </w:r>
      <w:r w:rsidR="00CB7247" w:rsidRPr="006E3865">
        <w:rPr>
          <w:rFonts w:ascii="Calibri" w:hAnsi="Calibri" w:cs="Calibri"/>
          <w:sz w:val="22"/>
          <w:szCs w:val="22"/>
          <w:lang w:val="nl-BE"/>
        </w:rPr>
        <w:t>de aanmelder:</w:t>
      </w:r>
    </w:p>
    <w:p w:rsidR="00CB7247" w:rsidRPr="006E3865" w:rsidRDefault="00CB7247" w:rsidP="00CB7247">
      <w:pPr>
        <w:rPr>
          <w:rFonts w:ascii="Calibri" w:hAnsi="Calibri" w:cs="Calibri"/>
          <w:sz w:val="22"/>
          <w:szCs w:val="22"/>
          <w:lang w:val="nl-BE"/>
        </w:rPr>
      </w:pPr>
    </w:p>
    <w:p w:rsidR="00CB7247" w:rsidRPr="006E3865" w:rsidRDefault="00CB7247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097B5A" w:rsidRPr="006E3865" w:rsidRDefault="00097B5A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CB7247" w:rsidRPr="006E3865" w:rsidRDefault="00CB7247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CB7247" w:rsidRPr="006E3865" w:rsidRDefault="00461451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Van</w:t>
      </w:r>
      <w:r w:rsidR="00CB7247" w:rsidRPr="006E3865">
        <w:rPr>
          <w:rFonts w:ascii="Calibri" w:hAnsi="Calibri" w:cs="Calibri"/>
          <w:sz w:val="22"/>
          <w:szCs w:val="22"/>
          <w:lang w:val="nl-BE"/>
        </w:rPr>
        <w:t xml:space="preserve"> de jongere:</w:t>
      </w:r>
    </w:p>
    <w:p w:rsidR="00CB7247" w:rsidRPr="006E3865" w:rsidRDefault="00CB7247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CB7247" w:rsidRPr="006E3865" w:rsidRDefault="00CB7247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CB7247" w:rsidRPr="006E3865" w:rsidRDefault="00CB7247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CB7247" w:rsidRPr="006E3865" w:rsidRDefault="00461451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Van de opvoedingsverantwoordelijke/ context:</w:t>
      </w:r>
    </w:p>
    <w:p w:rsidR="00461451" w:rsidRPr="006E3865" w:rsidRDefault="00461451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461451" w:rsidRPr="006E3865" w:rsidRDefault="00461451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CB7247" w:rsidRPr="006E3865" w:rsidRDefault="00CB7247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CB7247" w:rsidRPr="006E3865" w:rsidRDefault="00CB7247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Default="00DA1D89" w:rsidP="00097B5A">
      <w:pPr>
        <w:rPr>
          <w:rFonts w:ascii="Calibri" w:hAnsi="Calibri" w:cs="Calibri"/>
          <w:sz w:val="28"/>
          <w:szCs w:val="28"/>
          <w:lang w:val="nl-BE"/>
        </w:rPr>
      </w:pPr>
      <w:bookmarkStart w:id="0" w:name="_GoBack"/>
      <w:bookmarkEnd w:id="0"/>
    </w:p>
    <w:p w:rsidR="006E3865" w:rsidRDefault="006E3865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6E3865" w:rsidRDefault="006E3865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6E3865" w:rsidRDefault="006E3865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6E3865" w:rsidRDefault="006E3865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6E3865" w:rsidRPr="006E3865" w:rsidRDefault="006E3865" w:rsidP="00097B5A">
      <w:pPr>
        <w:rPr>
          <w:rFonts w:ascii="Calibri" w:hAnsi="Calibri" w:cs="Calibri"/>
          <w:sz w:val="28"/>
          <w:szCs w:val="28"/>
          <w:lang w:val="nl-BE"/>
        </w:rPr>
      </w:pPr>
    </w:p>
    <w:p w:rsidR="00DA1D89" w:rsidRPr="006E3865" w:rsidRDefault="00DA1D89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>Bemerking:</w:t>
      </w:r>
    </w:p>
    <w:p w:rsidR="00DA1D89" w:rsidRPr="006E3865" w:rsidRDefault="00DA1D89" w:rsidP="00097B5A">
      <w:pPr>
        <w:rPr>
          <w:rFonts w:ascii="Calibri" w:hAnsi="Calibri" w:cs="Calibri"/>
          <w:sz w:val="22"/>
          <w:szCs w:val="22"/>
          <w:lang w:val="nl-BE"/>
        </w:rPr>
      </w:pPr>
    </w:p>
    <w:p w:rsidR="00DA1D89" w:rsidRPr="006E3865" w:rsidRDefault="00844157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 xml:space="preserve">Het document mailen naar mail adres in de voetnoot. U zal daarna </w:t>
      </w:r>
      <w:r w:rsidR="00DA1D89" w:rsidRPr="006E3865">
        <w:rPr>
          <w:rFonts w:ascii="Calibri" w:hAnsi="Calibri" w:cs="Calibri"/>
          <w:sz w:val="22"/>
          <w:szCs w:val="22"/>
          <w:lang w:val="nl-BE"/>
        </w:rPr>
        <w:t xml:space="preserve"> gecontacteerd </w:t>
      </w:r>
      <w:r w:rsidRPr="006E3865">
        <w:rPr>
          <w:rFonts w:ascii="Calibri" w:hAnsi="Calibri" w:cs="Calibri"/>
          <w:sz w:val="22"/>
          <w:szCs w:val="22"/>
          <w:lang w:val="nl-BE"/>
        </w:rPr>
        <w:t xml:space="preserve">worden </w:t>
      </w:r>
      <w:r w:rsidR="00DA1D89" w:rsidRPr="006E3865">
        <w:rPr>
          <w:rFonts w:ascii="Calibri" w:hAnsi="Calibri" w:cs="Calibri"/>
          <w:sz w:val="22"/>
          <w:szCs w:val="22"/>
          <w:lang w:val="nl-BE"/>
        </w:rPr>
        <w:t>om de aanmelding te bespreken.</w:t>
      </w:r>
    </w:p>
    <w:p w:rsidR="00CB7247" w:rsidRPr="006E3865" w:rsidRDefault="00844157" w:rsidP="00097B5A">
      <w:pPr>
        <w:rPr>
          <w:rFonts w:ascii="Calibri" w:hAnsi="Calibri" w:cs="Calibri"/>
          <w:sz w:val="22"/>
          <w:szCs w:val="22"/>
          <w:lang w:val="nl-BE"/>
        </w:rPr>
      </w:pPr>
      <w:r w:rsidRPr="006E3865">
        <w:rPr>
          <w:rFonts w:ascii="Calibri" w:hAnsi="Calibri" w:cs="Calibri"/>
          <w:sz w:val="22"/>
          <w:szCs w:val="22"/>
          <w:lang w:val="nl-BE"/>
        </w:rPr>
        <w:t xml:space="preserve">Indien </w:t>
      </w:r>
      <w:r w:rsidR="00DA1D89" w:rsidRPr="006E3865">
        <w:rPr>
          <w:rFonts w:ascii="Calibri" w:hAnsi="Calibri" w:cs="Calibri"/>
          <w:sz w:val="22"/>
          <w:szCs w:val="22"/>
          <w:lang w:val="nl-BE"/>
        </w:rPr>
        <w:t>een intakemoment wordt afgesproken krijgt u voorbereidende vragen toegestuurd.</w:t>
      </w:r>
    </w:p>
    <w:sectPr w:rsidR="00CB7247" w:rsidRPr="006E3865" w:rsidSect="00E65C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965" w:right="1800" w:bottom="1440" w:left="965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8E" w:rsidRDefault="0041488E">
      <w:r>
        <w:separator/>
      </w:r>
    </w:p>
  </w:endnote>
  <w:endnote w:type="continuationSeparator" w:id="0">
    <w:p w:rsidR="0041488E" w:rsidRDefault="0041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FE" w:rsidRDefault="00D81FFE">
    <w:pPr>
      <w:framePr w:wrap="around" w:vAnchor="text" w:hAnchor="margin" w:xAlign="center" w:y="1"/>
    </w:pPr>
    <w:r>
      <w:fldChar w:fldCharType="begin"/>
    </w:r>
    <w:r>
      <w:instrText xml:space="preserve">PAGE  </w:instrText>
    </w:r>
    <w:r>
      <w:fldChar w:fldCharType="separate"/>
    </w:r>
    <w:r>
      <w:t>0</w:t>
    </w:r>
    <w:r>
      <w:fldChar w:fldCharType="end"/>
    </w:r>
  </w:p>
  <w:p w:rsidR="00D81FFE" w:rsidRDefault="00D81FF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25" w:rsidRDefault="00E65C25" w:rsidP="00E65C25">
    <w:pPr>
      <w:pStyle w:val="Voettekst"/>
    </w:pPr>
    <w:r>
      <w:rPr>
        <w:noProof/>
      </w:rPr>
      <w:drawing>
        <wp:inline distT="0" distB="0" distL="0" distR="0" wp14:anchorId="71086601" wp14:editId="6A3E2D4C">
          <wp:extent cx="5798820" cy="304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C25" w:rsidRPr="00E65C25" w:rsidRDefault="00E65C25" w:rsidP="00E65C25">
    <w:pPr>
      <w:pStyle w:val="Voettekst"/>
      <w:rPr>
        <w:sz w:val="18"/>
        <w:szCs w:val="18"/>
      </w:rPr>
    </w:pPr>
    <w:r w:rsidRPr="00E65C25">
      <w:rPr>
        <w:sz w:val="18"/>
        <w:szCs w:val="18"/>
      </w:rPr>
      <w:t>Schansstraat 10, 3690 Zutendaal</w:t>
    </w:r>
    <w:r>
      <w:rPr>
        <w:sz w:val="18"/>
        <w:szCs w:val="18"/>
      </w:rPr>
      <w:tab/>
      <w:t xml:space="preserve">                          GSM TO 0497/57.53.89                               </w:t>
    </w:r>
    <w:hyperlink r:id="rId2" w:history="1">
      <w:r w:rsidRPr="00FD7FB2">
        <w:rPr>
          <w:rStyle w:val="Hyperlink"/>
          <w:sz w:val="18"/>
          <w:szCs w:val="18"/>
        </w:rPr>
        <w:t>liesbeth.moesen@vzwhsa.be</w:t>
      </w:r>
    </w:hyperlink>
    <w:r>
      <w:rPr>
        <w:sz w:val="18"/>
        <w:szCs w:val="18"/>
      </w:rPr>
      <w:t xml:space="preserve"> </w:t>
    </w:r>
  </w:p>
  <w:p w:rsidR="00D81FFE" w:rsidRDefault="00D81FF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FE" w:rsidRDefault="00E65C25" w:rsidP="00317070">
    <w:pPr>
      <w:pStyle w:val="Voettekst"/>
    </w:pPr>
    <w:r>
      <w:t xml:space="preserve">                       </w:t>
    </w:r>
    <w:r>
      <w:rPr>
        <w:noProof/>
      </w:rPr>
      <w:drawing>
        <wp:inline distT="0" distB="0" distL="0" distR="0">
          <wp:extent cx="5798820" cy="30480"/>
          <wp:effectExtent l="0" t="0" r="0" b="762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820" cy="3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C25" w:rsidRPr="00E65C25" w:rsidRDefault="00E65C25" w:rsidP="00317070">
    <w:pPr>
      <w:pStyle w:val="Voettekst"/>
      <w:rPr>
        <w:sz w:val="18"/>
        <w:szCs w:val="18"/>
      </w:rPr>
    </w:pPr>
    <w:r w:rsidRPr="00E65C25">
      <w:rPr>
        <w:sz w:val="18"/>
        <w:szCs w:val="18"/>
      </w:rPr>
      <w:t>Schansstraat 10, 3690 Zutendaal</w:t>
    </w:r>
    <w:r>
      <w:rPr>
        <w:sz w:val="18"/>
        <w:szCs w:val="18"/>
      </w:rPr>
      <w:tab/>
      <w:t xml:space="preserve">                          GSM TO 0497/57.53.89                               </w:t>
    </w:r>
    <w:hyperlink r:id="rId2" w:history="1">
      <w:r w:rsidRPr="00FD7FB2">
        <w:rPr>
          <w:rStyle w:val="Hyperlink"/>
          <w:sz w:val="18"/>
          <w:szCs w:val="18"/>
        </w:rPr>
        <w:t>liesbeth.moesen@vzwhsa.be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8E" w:rsidRDefault="0041488E">
      <w:r>
        <w:separator/>
      </w:r>
    </w:p>
  </w:footnote>
  <w:footnote w:type="continuationSeparator" w:id="0">
    <w:p w:rsidR="0041488E" w:rsidRDefault="0041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FE" w:rsidRDefault="00E65C25">
    <w:r>
      <w:rPr>
        <w:noProof/>
      </w:rPr>
      <w:drawing>
        <wp:anchor distT="0" distB="0" distL="114300" distR="114300" simplePos="0" relativeHeight="251661312" behindDoc="0" locked="0" layoutInCell="1" allowOverlap="1" wp14:anchorId="3C22C3F4" wp14:editId="1CC44142">
          <wp:simplePos x="0" y="0"/>
          <wp:positionH relativeFrom="margin">
            <wp:posOffset>-487680</wp:posOffset>
          </wp:positionH>
          <wp:positionV relativeFrom="paragraph">
            <wp:posOffset>-571500</wp:posOffset>
          </wp:positionV>
          <wp:extent cx="7149830" cy="1333500"/>
          <wp:effectExtent l="0" t="0" r="0" b="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-Template_HSA_4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83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70" w:rsidRDefault="00E65C2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05581" wp14:editId="6E2D23B5">
          <wp:simplePos x="0" y="0"/>
          <wp:positionH relativeFrom="margin">
            <wp:posOffset>-464820</wp:posOffset>
          </wp:positionH>
          <wp:positionV relativeFrom="paragraph">
            <wp:posOffset>-548640</wp:posOffset>
          </wp:positionV>
          <wp:extent cx="7149830" cy="1333500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-Template_HSA_4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83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1DA7"/>
    <w:multiLevelType w:val="hybridMultilevel"/>
    <w:tmpl w:val="6DF48D24"/>
    <w:lvl w:ilvl="0" w:tplc="9D72A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A"/>
    <w:rsid w:val="00097B5A"/>
    <w:rsid w:val="002B313E"/>
    <w:rsid w:val="00317070"/>
    <w:rsid w:val="00356712"/>
    <w:rsid w:val="00384D94"/>
    <w:rsid w:val="0041488E"/>
    <w:rsid w:val="00435FC2"/>
    <w:rsid w:val="0044298A"/>
    <w:rsid w:val="00461451"/>
    <w:rsid w:val="004A5D8E"/>
    <w:rsid w:val="0064560D"/>
    <w:rsid w:val="006E3865"/>
    <w:rsid w:val="007E5766"/>
    <w:rsid w:val="007F4F4D"/>
    <w:rsid w:val="00812F02"/>
    <w:rsid w:val="00844157"/>
    <w:rsid w:val="009F5CC6"/>
    <w:rsid w:val="00B200B8"/>
    <w:rsid w:val="00BF0333"/>
    <w:rsid w:val="00C12CF2"/>
    <w:rsid w:val="00CB7247"/>
    <w:rsid w:val="00CD6E97"/>
    <w:rsid w:val="00D2764A"/>
    <w:rsid w:val="00D51F0B"/>
    <w:rsid w:val="00D81FFE"/>
    <w:rsid w:val="00D94F7B"/>
    <w:rsid w:val="00DA1D89"/>
    <w:rsid w:val="00E02CE7"/>
    <w:rsid w:val="00E501D4"/>
    <w:rsid w:val="00E65C25"/>
    <w:rsid w:val="00E76E6A"/>
    <w:rsid w:val="00EA65FB"/>
    <w:rsid w:val="00F70CB3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2BB90"/>
  <w15:docId w15:val="{534DE172-31F4-4C06-95C5-8F2F800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pacing w:val="-5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Plattetekst">
    <w:name w:val="Body Text"/>
    <w:basedOn w:val="Standaard"/>
    <w:pPr>
      <w:spacing w:after="220" w:line="180" w:lineRule="atLeast"/>
      <w:ind w:left="835"/>
      <w:jc w:val="both"/>
    </w:pPr>
  </w:style>
  <w:style w:type="paragraph" w:styleId="Berichtkop">
    <w:name w:val="Message Header"/>
    <w:basedOn w:val="Platteteks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Bedrijfsnaam">
    <w:name w:val="Bedrijfsnaam"/>
    <w:basedOn w:val="Standaard"/>
    <w:pPr>
      <w:keepLines/>
      <w:shd w:val="solid" w:color="auto" w:fill="auto"/>
      <w:spacing w:line="320" w:lineRule="exact"/>
      <w:jc w:val="center"/>
    </w:pPr>
    <w:rPr>
      <w:rFonts w:ascii="Arial Black" w:hAnsi="Arial Black" w:cs="Arial Black"/>
      <w:spacing w:val="-15"/>
      <w:sz w:val="32"/>
      <w:szCs w:val="32"/>
      <w:lang w:bidi="nl-NL"/>
    </w:rPr>
  </w:style>
  <w:style w:type="paragraph" w:customStyle="1" w:styleId="Documentlabel">
    <w:name w:val="Documentlabel"/>
    <w:basedOn w:val="Standaard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28"/>
      <w:sz w:val="108"/>
      <w:szCs w:val="108"/>
      <w:lang w:bidi="nl-NL"/>
    </w:rPr>
  </w:style>
  <w:style w:type="paragraph" w:customStyle="1" w:styleId="Laatsteberichtkop">
    <w:name w:val="Laatste berichtkop"/>
    <w:basedOn w:val="Berichtkop"/>
    <w:next w:val="Platteteks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  <w:rPr>
      <w:lang w:bidi="nl-NL"/>
    </w:rPr>
  </w:style>
  <w:style w:type="paragraph" w:customStyle="1" w:styleId="Bedrijfsgegevens">
    <w:name w:val="Bedrijfsgegevens"/>
    <w:basedOn w:val="Standaard"/>
    <w:pPr>
      <w:keepLines/>
      <w:spacing w:line="200" w:lineRule="atLeast"/>
    </w:pPr>
    <w:rPr>
      <w:spacing w:val="-2"/>
      <w:sz w:val="16"/>
      <w:szCs w:val="16"/>
      <w:lang w:bidi="nl-NL"/>
    </w:rPr>
  </w:style>
  <w:style w:type="character" w:customStyle="1" w:styleId="Berichtkoplabel">
    <w:name w:val="Berichtkoplabel"/>
    <w:rPr>
      <w:rFonts w:ascii="Arial Black" w:hAnsi="Arial Black" w:hint="default"/>
      <w:sz w:val="18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Lijstalinea">
    <w:name w:val="List Paragraph"/>
    <w:basedOn w:val="Standaard"/>
    <w:uiPriority w:val="34"/>
    <w:qFormat/>
    <w:rsid w:val="00097B5A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E65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esbeth.moesen@vzwhsa.be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esbeth.moesen@vzwhsa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beth.moesen\Documents\Documenten\Blanco's\blanco's%20met%20logo%202016\briefhoof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</Template>
  <TotalTime>3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[Adres]</vt:lpstr>
    </vt:vector>
  </TitlesOfParts>
  <Company>Microsoft Corporation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Moesen</dc:creator>
  <cp:lastModifiedBy>Astrid Demandt</cp:lastModifiedBy>
  <cp:revision>3</cp:revision>
  <dcterms:created xsi:type="dcterms:W3CDTF">2020-01-15T13:30:00Z</dcterms:created>
  <dcterms:modified xsi:type="dcterms:W3CDTF">2020-01-16T07:31:00Z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TC010129531043</vt:lpwstr>
  </property>
</Properties>
</file>